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EE" w:rsidRPr="00F1236D" w:rsidRDefault="00C8636D">
      <w:pPr>
        <w:pStyle w:val="berschrift1"/>
        <w:rPr>
          <w:rFonts w:ascii="Trebuchet MS" w:hAnsi="Trebuchet MS"/>
        </w:rPr>
      </w:pPr>
      <w:r>
        <w:rPr>
          <w:rFonts w:ascii="Trebuchet MS" w:hAnsi="Trebuchet MS"/>
        </w:rPr>
        <w:t>Lernsequenz-V</w:t>
      </w:r>
      <w:r w:rsidR="00DE6FEE" w:rsidRPr="00F1236D">
        <w:rPr>
          <w:rFonts w:ascii="Trebuchet MS" w:hAnsi="Trebuchet MS"/>
        </w:rPr>
        <w:t xml:space="preserve">erteilungsplan </w:t>
      </w:r>
      <w:r>
        <w:rPr>
          <w:rFonts w:ascii="Trebuchet MS" w:hAnsi="Trebuchet MS"/>
        </w:rPr>
        <w:t xml:space="preserve">- </w:t>
      </w:r>
      <w:r w:rsidR="00DE6FEE" w:rsidRPr="00F1236D">
        <w:rPr>
          <w:rFonts w:ascii="Trebuchet MS" w:hAnsi="Trebuchet MS"/>
        </w:rPr>
        <w:t>Evangelische Religion - Schuljahr 20</w:t>
      </w:r>
      <w:r w:rsidR="00F1236D">
        <w:rPr>
          <w:rFonts w:ascii="Trebuchet MS" w:hAnsi="Trebuchet MS"/>
        </w:rPr>
        <w:t>1</w:t>
      </w:r>
      <w:r w:rsidR="009029BD">
        <w:rPr>
          <w:rFonts w:ascii="Trebuchet MS" w:hAnsi="Trebuchet MS"/>
        </w:rPr>
        <w:t>7</w:t>
      </w:r>
      <w:r w:rsidR="00DE6FEE" w:rsidRPr="00F1236D">
        <w:rPr>
          <w:rFonts w:ascii="Trebuchet MS" w:hAnsi="Trebuchet MS"/>
        </w:rPr>
        <w:t>/20</w:t>
      </w:r>
      <w:r w:rsidR="0042556B" w:rsidRPr="00F1236D">
        <w:rPr>
          <w:rFonts w:ascii="Trebuchet MS" w:hAnsi="Trebuchet MS"/>
        </w:rPr>
        <w:t>1</w:t>
      </w:r>
      <w:r w:rsidR="009029BD">
        <w:rPr>
          <w:rFonts w:ascii="Trebuchet MS" w:hAnsi="Trebuchet MS"/>
        </w:rPr>
        <w:t>8</w:t>
      </w:r>
    </w:p>
    <w:p w:rsidR="00DE6FEE" w:rsidRPr="00F1236D" w:rsidRDefault="00DE6FEE">
      <w:pPr>
        <w:rPr>
          <w:rFonts w:ascii="Trebuchet MS" w:hAnsi="Trebuchet MS"/>
          <w:b/>
          <w:sz w:val="24"/>
        </w:rPr>
      </w:pPr>
    </w:p>
    <w:p w:rsidR="00DE6FEE" w:rsidRPr="00F1236D" w:rsidRDefault="00DE6FEE">
      <w:pPr>
        <w:rPr>
          <w:rFonts w:ascii="Trebuchet MS" w:hAnsi="Trebuchet MS"/>
          <w:b/>
          <w:sz w:val="22"/>
          <w:szCs w:val="22"/>
        </w:rPr>
      </w:pPr>
      <w:r w:rsidRPr="00F1236D">
        <w:rPr>
          <w:rFonts w:ascii="Trebuchet MS" w:hAnsi="Trebuchet MS"/>
          <w:b/>
          <w:sz w:val="22"/>
          <w:szCs w:val="22"/>
        </w:rPr>
        <w:t xml:space="preserve">Name:  </w:t>
      </w:r>
      <w:r w:rsidR="00E60155">
        <w:rPr>
          <w:rFonts w:ascii="Trebuchet MS" w:hAnsi="Trebuchet MS"/>
          <w:b/>
          <w:sz w:val="22"/>
          <w:szCs w:val="22"/>
        </w:rPr>
        <w:t>Vorname Nachname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, </w:t>
      </w:r>
      <w:r w:rsidR="00E60155">
        <w:rPr>
          <w:rFonts w:ascii="Trebuchet MS" w:hAnsi="Trebuchet MS"/>
          <w:b/>
          <w:sz w:val="22"/>
          <w:szCs w:val="22"/>
        </w:rPr>
        <w:t>Straße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 </w:t>
      </w:r>
      <w:r w:rsidR="00E60155">
        <w:rPr>
          <w:rFonts w:ascii="Trebuchet MS" w:hAnsi="Trebuchet MS"/>
          <w:b/>
          <w:sz w:val="22"/>
          <w:szCs w:val="22"/>
        </w:rPr>
        <w:t>00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, </w:t>
      </w:r>
      <w:r w:rsidR="00E60155">
        <w:rPr>
          <w:rFonts w:ascii="Trebuchet MS" w:hAnsi="Trebuchet MS"/>
          <w:b/>
          <w:sz w:val="22"/>
          <w:szCs w:val="22"/>
        </w:rPr>
        <w:t>PLZ</w:t>
      </w:r>
      <w:r w:rsidR="00B86D5C" w:rsidRPr="00F1236D">
        <w:rPr>
          <w:rFonts w:ascii="Trebuchet MS" w:hAnsi="Trebuchet MS"/>
          <w:b/>
          <w:sz w:val="22"/>
          <w:szCs w:val="22"/>
        </w:rPr>
        <w:t xml:space="preserve"> </w:t>
      </w:r>
      <w:r w:rsidR="00E60155">
        <w:rPr>
          <w:rFonts w:ascii="Trebuchet MS" w:hAnsi="Trebuchet MS"/>
          <w:b/>
          <w:sz w:val="22"/>
          <w:szCs w:val="22"/>
        </w:rPr>
        <w:t>Ort</w:t>
      </w:r>
    </w:p>
    <w:p w:rsidR="00DE6FEE" w:rsidRPr="00F1236D" w:rsidRDefault="00DE6FEE">
      <w:pPr>
        <w:rPr>
          <w:rFonts w:ascii="Trebuchet MS" w:hAnsi="Trebuchet MS"/>
          <w:b/>
          <w:sz w:val="22"/>
          <w:szCs w:val="22"/>
        </w:rPr>
      </w:pPr>
    </w:p>
    <w:p w:rsidR="003D7742" w:rsidRPr="00F1236D" w:rsidRDefault="003D7742" w:rsidP="00D027C7">
      <w:pPr>
        <w:tabs>
          <w:tab w:val="left" w:pos="5103"/>
          <w:tab w:val="left" w:pos="7371"/>
          <w:tab w:val="left" w:pos="8931"/>
        </w:tabs>
        <w:ind w:left="851" w:hanging="851"/>
        <w:rPr>
          <w:rFonts w:ascii="Trebuchet MS" w:hAnsi="Trebuchet MS"/>
          <w:b/>
          <w:color w:val="000000"/>
          <w:sz w:val="22"/>
          <w:szCs w:val="22"/>
        </w:rPr>
      </w:pPr>
      <w:r w:rsidRPr="00F1236D">
        <w:rPr>
          <w:rFonts w:ascii="Trebuchet MS" w:hAnsi="Trebuchet MS"/>
          <w:b/>
          <w:color w:val="000000"/>
          <w:sz w:val="22"/>
          <w:szCs w:val="22"/>
        </w:rPr>
        <w:t xml:space="preserve">Schule: </w:t>
      </w:r>
      <w:proofErr w:type="spellStart"/>
      <w:r w:rsidR="00E60155">
        <w:rPr>
          <w:rFonts w:ascii="Trebuchet MS" w:hAnsi="Trebuchet MS"/>
          <w:b/>
          <w:color w:val="000000"/>
          <w:sz w:val="22"/>
          <w:szCs w:val="22"/>
        </w:rPr>
        <w:t>xy</w:t>
      </w:r>
      <w:proofErr w:type="spellEnd"/>
      <w:r w:rsidR="00D027C7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E60155">
        <w:rPr>
          <w:rFonts w:ascii="Trebuchet MS" w:hAnsi="Trebuchet MS"/>
          <w:b/>
          <w:color w:val="000000"/>
          <w:sz w:val="22"/>
          <w:szCs w:val="22"/>
        </w:rPr>
        <w:t>Schule</w:t>
      </w:r>
      <w:bookmarkStart w:id="0" w:name="_GoBack"/>
      <w:bookmarkEnd w:id="0"/>
      <w:r w:rsidR="00D027C7">
        <w:rPr>
          <w:rFonts w:ascii="Trebuchet MS" w:hAnsi="Trebuchet MS"/>
          <w:b/>
          <w:color w:val="000000"/>
          <w:sz w:val="22"/>
          <w:szCs w:val="22"/>
        </w:rPr>
        <w:t xml:space="preserve">, </w:t>
      </w:r>
      <w:r w:rsidR="00E60155">
        <w:rPr>
          <w:rFonts w:ascii="Trebuchet MS" w:hAnsi="Trebuchet MS"/>
          <w:b/>
          <w:color w:val="000000"/>
          <w:sz w:val="22"/>
          <w:szCs w:val="22"/>
        </w:rPr>
        <w:t xml:space="preserve">Ort </w:t>
      </w:r>
      <w:r w:rsidRPr="00F1236D">
        <w:rPr>
          <w:rFonts w:ascii="Trebuchet MS" w:hAnsi="Trebuchet MS"/>
          <w:b/>
          <w:color w:val="000000"/>
          <w:sz w:val="22"/>
          <w:szCs w:val="22"/>
        </w:rPr>
        <w:tab/>
        <w:t>Klasse:</w:t>
      </w:r>
      <w:r w:rsidR="00C74875" w:rsidRPr="00F1236D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proofErr w:type="spellStart"/>
      <w:r w:rsidR="00C74875" w:rsidRPr="00F1236D">
        <w:rPr>
          <w:rFonts w:ascii="Trebuchet MS" w:hAnsi="Trebuchet MS"/>
          <w:b/>
          <w:color w:val="000000"/>
          <w:sz w:val="22"/>
          <w:szCs w:val="22"/>
        </w:rPr>
        <w:t>XXxx</w:t>
      </w:r>
      <w:proofErr w:type="spellEnd"/>
      <w:r w:rsidRPr="00F1236D">
        <w:rPr>
          <w:rFonts w:ascii="Trebuchet MS" w:hAnsi="Trebuchet MS"/>
          <w:b/>
          <w:color w:val="000000"/>
          <w:sz w:val="22"/>
          <w:szCs w:val="22"/>
        </w:rPr>
        <w:tab/>
        <w:t>xx Schüler</w:t>
      </w:r>
    </w:p>
    <w:p w:rsidR="00DE6FEE" w:rsidRPr="00F1236D" w:rsidRDefault="00DE6FEE">
      <w:pPr>
        <w:rPr>
          <w:rFonts w:ascii="Trebuchet MS" w:hAnsi="Trebuchet MS"/>
          <w:b/>
          <w:sz w:val="24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4110"/>
        <w:gridCol w:w="709"/>
      </w:tblGrid>
      <w:tr w:rsidR="00DE6FEE" w:rsidRPr="00C331B6" w:rsidTr="00877F5E">
        <w:tc>
          <w:tcPr>
            <w:tcW w:w="1630" w:type="dxa"/>
            <w:shd w:val="clear" w:color="auto" w:fill="000000"/>
          </w:tcPr>
          <w:p w:rsidR="00DE6FEE" w:rsidRPr="00C331B6" w:rsidRDefault="00DE6FEE">
            <w:pPr>
              <w:rPr>
                <w:rFonts w:ascii="Trebuchet MS" w:hAnsi="Trebuchet MS"/>
                <w:b/>
                <w:sz w:val="22"/>
              </w:rPr>
            </w:pPr>
            <w:r w:rsidRPr="00C331B6">
              <w:rPr>
                <w:rFonts w:ascii="Trebuchet MS" w:hAnsi="Trebuchet MS"/>
                <w:b/>
                <w:sz w:val="22"/>
              </w:rPr>
              <w:t>Zeitraum</w:t>
            </w:r>
          </w:p>
        </w:tc>
        <w:tc>
          <w:tcPr>
            <w:tcW w:w="3969" w:type="dxa"/>
            <w:shd w:val="clear" w:color="auto" w:fill="000000"/>
          </w:tcPr>
          <w:p w:rsidR="00DE6FEE" w:rsidRPr="00C331B6" w:rsidRDefault="00B802F8">
            <w:pPr>
              <w:rPr>
                <w:rFonts w:ascii="Trebuchet MS" w:hAnsi="Trebuchet MS"/>
                <w:b/>
                <w:sz w:val="22"/>
              </w:rPr>
            </w:pPr>
            <w:r w:rsidRPr="00B802F8">
              <w:rPr>
                <w:rFonts w:ascii="Trebuchet MS" w:hAnsi="Trebuchet MS"/>
                <w:b/>
                <w:sz w:val="22"/>
              </w:rPr>
              <w:t>Thema d. Lernsequenz</w:t>
            </w:r>
          </w:p>
        </w:tc>
        <w:tc>
          <w:tcPr>
            <w:tcW w:w="4110" w:type="dxa"/>
            <w:shd w:val="clear" w:color="auto" w:fill="000000"/>
          </w:tcPr>
          <w:p w:rsidR="00DE6FEE" w:rsidRPr="00C331B6" w:rsidRDefault="00877F5E" w:rsidP="00877F5E">
            <w:pPr>
              <w:rPr>
                <w:rFonts w:ascii="Trebuchet MS" w:hAnsi="Trebuchet MS"/>
                <w:b/>
                <w:sz w:val="22"/>
              </w:rPr>
            </w:pPr>
            <w:proofErr w:type="spellStart"/>
            <w:proofErr w:type="gramStart"/>
            <w:r w:rsidRPr="00B802F8">
              <w:rPr>
                <w:rFonts w:ascii="Trebuchet MS" w:hAnsi="Trebuchet MS"/>
                <w:b/>
                <w:sz w:val="22"/>
              </w:rPr>
              <w:t>inhalts</w:t>
            </w:r>
            <w:r>
              <w:rPr>
                <w:rFonts w:ascii="Trebuchet MS" w:hAnsi="Trebuchet MS"/>
                <w:b/>
                <w:sz w:val="22"/>
              </w:rPr>
              <w:t>bez</w:t>
            </w:r>
            <w:proofErr w:type="spellEnd"/>
            <w:r w:rsidRPr="00B802F8">
              <w:rPr>
                <w:rFonts w:ascii="Trebuchet MS" w:hAnsi="Trebuchet MS"/>
                <w:b/>
                <w:sz w:val="22"/>
              </w:rPr>
              <w:t>./</w:t>
            </w:r>
            <w:proofErr w:type="spellStart"/>
            <w:proofErr w:type="gramEnd"/>
            <w:r w:rsidRPr="00B802F8">
              <w:rPr>
                <w:rFonts w:ascii="Trebuchet MS" w:hAnsi="Trebuchet MS"/>
                <w:b/>
                <w:sz w:val="22"/>
              </w:rPr>
              <w:t>prozessb</w:t>
            </w:r>
            <w:r>
              <w:rPr>
                <w:rFonts w:ascii="Trebuchet MS" w:hAnsi="Trebuchet MS"/>
                <w:b/>
                <w:sz w:val="22"/>
              </w:rPr>
              <w:t>ez</w:t>
            </w:r>
            <w:proofErr w:type="spellEnd"/>
            <w:r w:rsidRPr="00B802F8">
              <w:rPr>
                <w:rFonts w:ascii="Trebuchet MS" w:hAnsi="Trebuchet MS"/>
                <w:b/>
                <w:sz w:val="22"/>
              </w:rPr>
              <w:t>.</w:t>
            </w:r>
            <w:r>
              <w:rPr>
                <w:rFonts w:ascii="Trebuchet MS" w:hAnsi="Trebuchet MS"/>
                <w:b/>
                <w:sz w:val="22"/>
              </w:rPr>
              <w:t xml:space="preserve"> </w:t>
            </w:r>
            <w:r w:rsidR="00B802F8" w:rsidRPr="00B802F8">
              <w:rPr>
                <w:rFonts w:ascii="Trebuchet MS" w:hAnsi="Trebuchet MS"/>
                <w:b/>
                <w:sz w:val="22"/>
              </w:rPr>
              <w:t>Kompetenzen</w:t>
            </w:r>
          </w:p>
        </w:tc>
        <w:tc>
          <w:tcPr>
            <w:tcW w:w="709" w:type="dxa"/>
            <w:shd w:val="clear" w:color="auto" w:fill="000000"/>
          </w:tcPr>
          <w:p w:rsidR="00DE6FEE" w:rsidRPr="00C331B6" w:rsidRDefault="00DE6FEE" w:rsidP="00B802F8">
            <w:pPr>
              <w:rPr>
                <w:rFonts w:ascii="Trebuchet MS" w:hAnsi="Trebuchet MS"/>
                <w:b/>
                <w:sz w:val="22"/>
              </w:rPr>
            </w:pPr>
            <w:r w:rsidRPr="00C331B6">
              <w:rPr>
                <w:rFonts w:ascii="Trebuchet MS" w:hAnsi="Trebuchet MS"/>
                <w:b/>
                <w:sz w:val="22"/>
              </w:rPr>
              <w:t>Std</w:t>
            </w:r>
            <w:r w:rsidR="00B802F8">
              <w:rPr>
                <w:rFonts w:ascii="Trebuchet MS" w:hAnsi="Trebuchet MS"/>
                <w:b/>
                <w:sz w:val="22"/>
              </w:rPr>
              <w:t>.</w:t>
            </w: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11.09. - 27.10.2017</w:t>
            </w: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7 Wochen</w:t>
            </w: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</w:p>
          <w:p w:rsidR="009029BD" w:rsidRPr="009029BD" w:rsidRDefault="009029BD" w:rsidP="009029BD">
            <w:pPr>
              <w:rPr>
                <w:rFonts w:ascii="Trebuchet MS" w:hAnsi="Trebuchet MS"/>
                <w:b/>
                <w:sz w:val="18"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Stichwoche</w:t>
            </w:r>
          </w:p>
          <w:p w:rsidR="008D61D1" w:rsidRPr="008D61D1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16. –21.10.2017</w:t>
            </w:r>
          </w:p>
        </w:tc>
        <w:tc>
          <w:tcPr>
            <w:tcW w:w="3969" w:type="dxa"/>
          </w:tcPr>
          <w:p w:rsidR="008D61D1" w:rsidRPr="00C331B6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9029BD" w:rsidP="00A507C1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28.10.– 05.11.2017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Herbstferie</w:t>
            </w:r>
            <w:r w:rsidR="00877F5E"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9029B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06.11. – 21.12.2017</w:t>
            </w:r>
          </w:p>
          <w:p w:rsidR="009029BD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7 Wochen</w:t>
            </w:r>
          </w:p>
        </w:tc>
        <w:tc>
          <w:tcPr>
            <w:tcW w:w="3969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9029BD" w:rsidRPr="00F1236D" w:rsidRDefault="009029BD" w:rsidP="009029B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9029BD" w:rsidP="00A507C1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22.12.2017 – 07.01.2018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Weihnachtsferien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F1236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08.01. – 09.02.2018</w:t>
            </w:r>
          </w:p>
          <w:p w:rsidR="00F1236D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5 Wochen</w:t>
            </w:r>
          </w:p>
        </w:tc>
        <w:tc>
          <w:tcPr>
            <w:tcW w:w="396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9029BD" w:rsidP="00A507C1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10.02. – 18.02.2018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Faschingsferien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F1236D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19.02. – 23.03.2018</w:t>
            </w:r>
          </w:p>
          <w:p w:rsidR="00F1236D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5 Wochen</w:t>
            </w:r>
          </w:p>
        </w:tc>
        <w:tc>
          <w:tcPr>
            <w:tcW w:w="396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F1236D" w:rsidRPr="00F1236D" w:rsidRDefault="00F1236D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9029BD" w:rsidP="00A507C1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24.03. – 08.04.2018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Osterferien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B802F8" w:rsidP="009029BD">
            <w:pPr>
              <w:rPr>
                <w:rFonts w:ascii="Trebuchet MS" w:hAnsi="Trebuchet MS"/>
                <w:b/>
              </w:rPr>
            </w:pPr>
            <w:r w:rsidRPr="00B802F8">
              <w:rPr>
                <w:rFonts w:ascii="Trebuchet MS" w:hAnsi="Trebuchet MS"/>
                <w:b/>
              </w:rPr>
              <w:t>24</w:t>
            </w:r>
            <w:r w:rsidR="009029BD" w:rsidRPr="009029BD">
              <w:rPr>
                <w:rFonts w:ascii="Trebuchet MS" w:hAnsi="Trebuchet MS"/>
                <w:b/>
              </w:rPr>
              <w:t>09.04. – 18.05.2018</w:t>
            </w:r>
          </w:p>
          <w:p w:rsidR="008D61D1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 xml:space="preserve">6 Wochen 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9029BD" w:rsidP="00A507C1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19.05. – 03.06.2018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Pfingstferien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877F5E">
        <w:trPr>
          <w:trHeight w:val="1559"/>
        </w:trPr>
        <w:tc>
          <w:tcPr>
            <w:tcW w:w="1630" w:type="dxa"/>
          </w:tcPr>
          <w:p w:rsidR="009029BD" w:rsidRPr="009029BD" w:rsidRDefault="009029BD" w:rsidP="009029BD">
            <w:pPr>
              <w:rPr>
                <w:rFonts w:ascii="Trebuchet MS" w:hAnsi="Trebuchet MS"/>
                <w:b/>
              </w:rPr>
            </w:pPr>
            <w:r w:rsidRPr="009029BD">
              <w:rPr>
                <w:rFonts w:ascii="Trebuchet MS" w:hAnsi="Trebuchet MS"/>
                <w:b/>
              </w:rPr>
              <w:t>04.06. – 25.07.2018</w:t>
            </w:r>
          </w:p>
          <w:p w:rsidR="008D61D1" w:rsidRPr="00877F5E" w:rsidRDefault="009029BD" w:rsidP="009029BD">
            <w:pPr>
              <w:rPr>
                <w:rFonts w:ascii="Trebuchet MS" w:hAnsi="Trebuchet MS"/>
                <w:i/>
              </w:rPr>
            </w:pPr>
            <w:r w:rsidRPr="009029BD">
              <w:rPr>
                <w:rFonts w:ascii="Trebuchet MS" w:hAnsi="Trebuchet MS"/>
                <w:b/>
                <w:sz w:val="18"/>
              </w:rPr>
              <w:t>7 ½ Wochen</w:t>
            </w:r>
          </w:p>
        </w:tc>
        <w:tc>
          <w:tcPr>
            <w:tcW w:w="396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4110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  <w:tr w:rsidR="008D61D1" w:rsidRPr="00F1236D" w:rsidTr="00E05F0B">
        <w:tc>
          <w:tcPr>
            <w:tcW w:w="1630" w:type="dxa"/>
            <w:shd w:val="clear" w:color="auto" w:fill="FFC000"/>
          </w:tcPr>
          <w:p w:rsidR="008D61D1" w:rsidRPr="008D61D1" w:rsidRDefault="008D61D1" w:rsidP="00A507C1">
            <w:pPr>
              <w:rPr>
                <w:rFonts w:ascii="Trebuchet MS" w:hAnsi="Trebuchet MS"/>
                <w:b/>
              </w:rPr>
            </w:pPr>
            <w:r w:rsidRPr="008D61D1">
              <w:rPr>
                <w:rFonts w:ascii="Trebuchet MS" w:hAnsi="Trebuchet MS"/>
                <w:b/>
              </w:rPr>
              <w:t xml:space="preserve">ab </w:t>
            </w:r>
            <w:r w:rsidR="009029BD" w:rsidRPr="009029BD">
              <w:rPr>
                <w:rFonts w:ascii="Trebuchet MS" w:hAnsi="Trebuchet MS"/>
                <w:b/>
              </w:rPr>
              <w:t>26.07.2018</w:t>
            </w:r>
          </w:p>
        </w:tc>
        <w:tc>
          <w:tcPr>
            <w:tcW w:w="396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  <w:r w:rsidRPr="00F1236D">
              <w:rPr>
                <w:rFonts w:ascii="Trebuchet MS" w:hAnsi="Trebuchet MS"/>
                <w:b/>
              </w:rPr>
              <w:t>Sommerferien</w:t>
            </w:r>
          </w:p>
        </w:tc>
        <w:tc>
          <w:tcPr>
            <w:tcW w:w="4110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shd w:val="clear" w:color="auto" w:fill="FFC000"/>
          </w:tcPr>
          <w:p w:rsidR="008D61D1" w:rsidRPr="00F1236D" w:rsidRDefault="008D61D1">
            <w:pPr>
              <w:rPr>
                <w:rFonts w:ascii="Trebuchet MS" w:hAnsi="Trebuchet MS"/>
                <w:b/>
              </w:rPr>
            </w:pPr>
          </w:p>
        </w:tc>
      </w:tr>
    </w:tbl>
    <w:p w:rsidR="003A7B81" w:rsidRPr="00F1236D" w:rsidRDefault="003A7B81" w:rsidP="002A12C1">
      <w:pPr>
        <w:jc w:val="both"/>
        <w:rPr>
          <w:rFonts w:ascii="Trebuchet MS" w:hAnsi="Trebuchet MS"/>
          <w:b/>
          <w:sz w:val="2"/>
          <w:szCs w:val="2"/>
        </w:rPr>
      </w:pPr>
    </w:p>
    <w:sectPr w:rsidR="003A7B81" w:rsidRPr="00F1236D" w:rsidSect="00F1236D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15B01"/>
    <w:rsid w:val="00011685"/>
    <w:rsid w:val="000A6D6B"/>
    <w:rsid w:val="00144FE0"/>
    <w:rsid w:val="00166889"/>
    <w:rsid w:val="001D3C30"/>
    <w:rsid w:val="001F6F97"/>
    <w:rsid w:val="002403AE"/>
    <w:rsid w:val="002A12C1"/>
    <w:rsid w:val="0033041A"/>
    <w:rsid w:val="0033796D"/>
    <w:rsid w:val="003A7B81"/>
    <w:rsid w:val="003D7742"/>
    <w:rsid w:val="00403834"/>
    <w:rsid w:val="0042556B"/>
    <w:rsid w:val="004709DC"/>
    <w:rsid w:val="00495936"/>
    <w:rsid w:val="004C0EFC"/>
    <w:rsid w:val="004D0860"/>
    <w:rsid w:val="0052539E"/>
    <w:rsid w:val="005259E2"/>
    <w:rsid w:val="005525FF"/>
    <w:rsid w:val="005548B3"/>
    <w:rsid w:val="00575D5D"/>
    <w:rsid w:val="005B0953"/>
    <w:rsid w:val="005D0E5F"/>
    <w:rsid w:val="00765118"/>
    <w:rsid w:val="0076621B"/>
    <w:rsid w:val="0078683C"/>
    <w:rsid w:val="007A1C22"/>
    <w:rsid w:val="007B167A"/>
    <w:rsid w:val="00846E2F"/>
    <w:rsid w:val="00877F5E"/>
    <w:rsid w:val="008D61D1"/>
    <w:rsid w:val="009029BD"/>
    <w:rsid w:val="00913925"/>
    <w:rsid w:val="00964615"/>
    <w:rsid w:val="00965DD1"/>
    <w:rsid w:val="00992446"/>
    <w:rsid w:val="009B384D"/>
    <w:rsid w:val="009B7A5A"/>
    <w:rsid w:val="009F054B"/>
    <w:rsid w:val="00A32D8A"/>
    <w:rsid w:val="00A86FC8"/>
    <w:rsid w:val="00AA0266"/>
    <w:rsid w:val="00AA329C"/>
    <w:rsid w:val="00AF0F7F"/>
    <w:rsid w:val="00B15B01"/>
    <w:rsid w:val="00B454A0"/>
    <w:rsid w:val="00B802F8"/>
    <w:rsid w:val="00B86D5C"/>
    <w:rsid w:val="00BC555C"/>
    <w:rsid w:val="00BF0355"/>
    <w:rsid w:val="00C11F6F"/>
    <w:rsid w:val="00C331B6"/>
    <w:rsid w:val="00C66AEC"/>
    <w:rsid w:val="00C74875"/>
    <w:rsid w:val="00C8636D"/>
    <w:rsid w:val="00D027C7"/>
    <w:rsid w:val="00D43474"/>
    <w:rsid w:val="00D97886"/>
    <w:rsid w:val="00DE6FEE"/>
    <w:rsid w:val="00E05F0B"/>
    <w:rsid w:val="00E60155"/>
    <w:rsid w:val="00E771E2"/>
    <w:rsid w:val="00EB1FFF"/>
    <w:rsid w:val="00EC3392"/>
    <w:rsid w:val="00F1236D"/>
    <w:rsid w:val="00F2316A"/>
    <w:rsid w:val="00F30F51"/>
    <w:rsid w:val="00F32515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1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16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2316A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Lernsequenz-Verteilungsplan 17-18.dotx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Lernsequenzen-Verteilungsplan</dc:title>
  <dc:subject>Lernsequenzen-Verteilungsplan</dc:subject>
  <dc:creator>Steffen Bäuerle</dc:creator>
  <cp:lastModifiedBy>SteffeN</cp:lastModifiedBy>
  <cp:revision>4</cp:revision>
  <cp:lastPrinted>2007-07-31T10:35:00Z</cp:lastPrinted>
  <dcterms:created xsi:type="dcterms:W3CDTF">2018-02-27T16:28:00Z</dcterms:created>
  <dcterms:modified xsi:type="dcterms:W3CDTF">2018-02-27T16:30:00Z</dcterms:modified>
</cp:coreProperties>
</file>